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406"/>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5EDCCE32" w14:textId="77777777" w:rsidTr="00EC4878">
        <w:trPr>
          <w:trHeight w:hRule="exact" w:val="1350"/>
        </w:trPr>
        <w:tc>
          <w:tcPr>
            <w:tcW w:w="9360" w:type="dxa"/>
            <w:tcMar>
              <w:top w:w="0" w:type="dxa"/>
              <w:bottom w:w="0" w:type="dxa"/>
            </w:tcMar>
          </w:tcPr>
          <w:p w14:paraId="5FEF963F" w14:textId="0730809C" w:rsidR="00692703" w:rsidRPr="00CF1A49" w:rsidRDefault="00086DE2" w:rsidP="00EC4878">
            <w:pPr>
              <w:pStyle w:val="Title"/>
            </w:pPr>
            <w:r>
              <w:t>Blake</w:t>
            </w:r>
            <w:r w:rsidR="00692703" w:rsidRPr="00CF1A49">
              <w:t xml:space="preserve"> </w:t>
            </w:r>
            <w:r>
              <w:rPr>
                <w:rStyle w:val="IntenseEmphasis"/>
              </w:rPr>
              <w:t>Hall</w:t>
            </w:r>
          </w:p>
          <w:p w14:paraId="0563E8F3" w14:textId="04CDE346" w:rsidR="00692703" w:rsidRPr="00CF1A49" w:rsidRDefault="00086DE2" w:rsidP="00EC4878">
            <w:pPr>
              <w:pStyle w:val="ContactInfo"/>
              <w:contextualSpacing w:val="0"/>
            </w:pPr>
            <w:r>
              <w:t>1217 S. Sawyer St</w:t>
            </w:r>
            <w:r w:rsidR="00692703" w:rsidRPr="00CF1A49">
              <w:t xml:space="preserve"> </w:t>
            </w:r>
            <w:sdt>
              <w:sdtPr>
                <w:alias w:val="Divider dot:"/>
                <w:tag w:val="Divider dot:"/>
                <w:id w:val="-1459182552"/>
                <w:placeholder>
                  <w:docPart w:val="5AA813EA4CF64FD68AD507472F23488E"/>
                </w:placeholder>
                <w:temporary/>
                <w:showingPlcHdr/>
              </w:sdtPr>
              <w:sdtEndPr/>
              <w:sdtContent>
                <w:r w:rsidR="00692703" w:rsidRPr="00CF1A49">
                  <w:t>·</w:t>
                </w:r>
              </w:sdtContent>
            </w:sdt>
            <w:r w:rsidR="00692703" w:rsidRPr="00CF1A49">
              <w:t xml:space="preserve"> </w:t>
            </w:r>
            <w:r>
              <w:t>920-461-6392</w:t>
            </w:r>
          </w:p>
          <w:p w14:paraId="64EC78A2" w14:textId="19AA035E" w:rsidR="00692703" w:rsidRPr="00CF1A49" w:rsidRDefault="0016592A" w:rsidP="00AE46A6">
            <w:pPr>
              <w:pStyle w:val="ContactInfoEmphasis"/>
              <w:contextualSpacing w:val="0"/>
            </w:pPr>
            <w:r>
              <w:t>blakehalldirect@gmail.com</w:t>
            </w:r>
            <w:r w:rsidRPr="00CF1A49">
              <w:t xml:space="preserve"> </w:t>
            </w:r>
            <w:sdt>
              <w:sdtPr>
                <w:alias w:val="Divider dot:"/>
                <w:tag w:val="Divider dot:"/>
                <w:id w:val="2000459528"/>
                <w:placeholder>
                  <w:docPart w:val="576D7C27017942038BEE8A7B6438AAC2"/>
                </w:placeholder>
                <w:temporary/>
                <w:showingPlcHdr/>
              </w:sdtPr>
              <w:sdtEndPr/>
              <w:sdtContent>
                <w:r w:rsidRPr="00CF1A49">
                  <w:t>·</w:t>
                </w:r>
              </w:sdtContent>
            </w:sdt>
            <w:r w:rsidRPr="00CF1A49">
              <w:t xml:space="preserve"> </w:t>
            </w:r>
            <w:r w:rsidR="00AE46A6">
              <w:t>bestfriendblake</w:t>
            </w:r>
            <w:r>
              <w:t>.com</w:t>
            </w:r>
          </w:p>
        </w:tc>
      </w:tr>
      <w:tr w:rsidR="009571D8" w:rsidRPr="00EC4878" w14:paraId="277BF378" w14:textId="77777777" w:rsidTr="00EC4878">
        <w:tc>
          <w:tcPr>
            <w:tcW w:w="9360" w:type="dxa"/>
            <w:tcMar>
              <w:top w:w="432" w:type="dxa"/>
            </w:tcMar>
          </w:tcPr>
          <w:p w14:paraId="57DF2ADB" w14:textId="6BDA2BB8" w:rsidR="001755A8" w:rsidRPr="00EC4878" w:rsidRDefault="00E06CF2" w:rsidP="00EC4878">
            <w:pPr>
              <w:contextualSpacing w:val="0"/>
              <w:rPr>
                <w:sz w:val="20"/>
              </w:rPr>
            </w:pPr>
            <w:r w:rsidRPr="00EC4878">
              <w:rPr>
                <w:sz w:val="20"/>
              </w:rPr>
              <w:t>Self-motivated and experienced e</w:t>
            </w:r>
            <w:r w:rsidR="00F72AD6">
              <w:rPr>
                <w:sz w:val="20"/>
              </w:rPr>
              <w:t>nt</w:t>
            </w:r>
            <w:r w:rsidR="00C44D14" w:rsidRPr="00EC4878">
              <w:rPr>
                <w:sz w:val="20"/>
              </w:rPr>
              <w:t xml:space="preserve">ertainment </w:t>
            </w:r>
            <w:r w:rsidRPr="00EC4878">
              <w:rPr>
                <w:sz w:val="20"/>
              </w:rPr>
              <w:t>facilitator</w:t>
            </w:r>
            <w:r w:rsidR="00F72AD6">
              <w:rPr>
                <w:sz w:val="20"/>
              </w:rPr>
              <w:t xml:space="preserve"> </w:t>
            </w:r>
            <w:r w:rsidR="009E0F58" w:rsidRPr="00EC4878">
              <w:rPr>
                <w:sz w:val="20"/>
              </w:rPr>
              <w:t>with creative problem</w:t>
            </w:r>
            <w:r w:rsidR="00A91E70" w:rsidRPr="00EC4878">
              <w:rPr>
                <w:sz w:val="20"/>
              </w:rPr>
              <w:t>-</w:t>
            </w:r>
            <w:r w:rsidR="009E0F58" w:rsidRPr="00EC4878">
              <w:rPr>
                <w:sz w:val="20"/>
              </w:rPr>
              <w:t>solving skills and the drive to continuously improve and learn emerging technologies, standards and trends. Excels in managing multiple tasks and tackling new challenges by implementing highly efficient organizational and time management skills in order to meet timelines. Able to work as a team member as well as individually by using strong interpersonal communication skills to collaborate quickly and effectively.</w:t>
            </w:r>
            <w:r w:rsidR="00043C73">
              <w:rPr>
                <w:sz w:val="20"/>
              </w:rPr>
              <w:t xml:space="preserve"> The perfect combination of entertainment and professionalism.</w:t>
            </w:r>
          </w:p>
        </w:tc>
      </w:tr>
    </w:tbl>
    <w:p w14:paraId="59380940" w14:textId="77777777" w:rsidR="004E01EB" w:rsidRPr="00EC4878" w:rsidRDefault="00D52B3B" w:rsidP="004E01EB">
      <w:pPr>
        <w:pStyle w:val="Heading1"/>
        <w:rPr>
          <w:sz w:val="24"/>
        </w:rPr>
      </w:pPr>
      <w:sdt>
        <w:sdtPr>
          <w:rPr>
            <w:sz w:val="24"/>
          </w:rPr>
          <w:alias w:val="Experience:"/>
          <w:tag w:val="Experience:"/>
          <w:id w:val="-1983300934"/>
          <w:placeholder>
            <w:docPart w:val="5F6F6FECE50240FF938074FA09C26B31"/>
          </w:placeholder>
          <w:temporary/>
          <w:showingPlcHdr/>
        </w:sdtPr>
        <w:sdtEndPr/>
        <w:sdtContent>
          <w:r w:rsidR="004E01EB" w:rsidRPr="00EC4878">
            <w:rPr>
              <w:sz w:val="24"/>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886"/>
      </w:tblGrid>
      <w:tr w:rsidR="001D0BF1" w:rsidRPr="00EC4878" w14:paraId="171CCFDC" w14:textId="77777777" w:rsidTr="0016592A">
        <w:tc>
          <w:tcPr>
            <w:tcW w:w="9290" w:type="dxa"/>
          </w:tcPr>
          <w:p w14:paraId="168C4540" w14:textId="0CD09848" w:rsidR="00155F82" w:rsidRPr="00EC4878" w:rsidRDefault="00155F82" w:rsidP="00155F82">
            <w:pPr>
              <w:pStyle w:val="Heading2"/>
              <w:contextualSpacing w:val="0"/>
              <w:outlineLvl w:val="1"/>
              <w:rPr>
                <w:sz w:val="24"/>
              </w:rPr>
            </w:pPr>
            <w:r w:rsidRPr="00EC4878">
              <w:rPr>
                <w:sz w:val="24"/>
              </w:rPr>
              <w:t>DJ</w:t>
            </w:r>
          </w:p>
          <w:p w14:paraId="1E4978CD" w14:textId="189ABC17" w:rsidR="00155F82" w:rsidRPr="00EC4878" w:rsidRDefault="00155F82" w:rsidP="00155F82">
            <w:pPr>
              <w:pStyle w:val="Heading2"/>
              <w:contextualSpacing w:val="0"/>
              <w:outlineLvl w:val="1"/>
              <w:rPr>
                <w:rStyle w:val="SubtleReference"/>
                <w:sz w:val="24"/>
              </w:rPr>
            </w:pPr>
            <w:r w:rsidRPr="00EC4878">
              <w:rPr>
                <w:rStyle w:val="SubtleReference"/>
                <w:sz w:val="24"/>
              </w:rPr>
              <w:t>Badger State DJ’s</w:t>
            </w:r>
            <w:r w:rsidR="00E57E5D" w:rsidRPr="00EC4878">
              <w:rPr>
                <w:rStyle w:val="SubtleReference"/>
                <w:sz w:val="24"/>
              </w:rPr>
              <w:t>/Anduzzis Sports Club</w:t>
            </w:r>
          </w:p>
          <w:p w14:paraId="03AC0E11" w14:textId="3B689556" w:rsidR="00155F82" w:rsidRPr="00EC4878" w:rsidRDefault="00155F82" w:rsidP="00155F82">
            <w:pPr>
              <w:pStyle w:val="Heading3"/>
              <w:contextualSpacing w:val="0"/>
              <w:outlineLvl w:val="2"/>
              <w:rPr>
                <w:sz w:val="20"/>
              </w:rPr>
            </w:pPr>
            <w:r w:rsidRPr="00EC4878">
              <w:rPr>
                <w:sz w:val="20"/>
              </w:rPr>
              <w:t xml:space="preserve">2018 – </w:t>
            </w:r>
            <w:r w:rsidR="00E57E5D" w:rsidRPr="00EC4878">
              <w:rPr>
                <w:sz w:val="20"/>
              </w:rPr>
              <w:t>Present</w:t>
            </w:r>
          </w:p>
          <w:p w14:paraId="7AA4617D" w14:textId="66240611" w:rsidR="00155F82" w:rsidRDefault="004F2823" w:rsidP="00155F82">
            <w:pPr>
              <w:pStyle w:val="ListParagraph"/>
              <w:numPr>
                <w:ilvl w:val="0"/>
                <w:numId w:val="14"/>
              </w:numPr>
              <w:rPr>
                <w:sz w:val="20"/>
              </w:rPr>
            </w:pPr>
            <w:r>
              <w:rPr>
                <w:sz w:val="20"/>
              </w:rPr>
              <w:t>Procure playlists to invigorate the crowd based on the demographic while maintaining company standards of appropriateness</w:t>
            </w:r>
          </w:p>
          <w:p w14:paraId="32233C64" w14:textId="5FECF17F" w:rsidR="004F2823" w:rsidRPr="00EC4878" w:rsidRDefault="004F2823" w:rsidP="00155F82">
            <w:pPr>
              <w:pStyle w:val="ListParagraph"/>
              <w:numPr>
                <w:ilvl w:val="0"/>
                <w:numId w:val="14"/>
              </w:numPr>
              <w:rPr>
                <w:sz w:val="20"/>
              </w:rPr>
            </w:pPr>
            <w:r>
              <w:rPr>
                <w:sz w:val="20"/>
              </w:rPr>
              <w:t xml:space="preserve">Enhance the customer experience by controlling several aspects including </w:t>
            </w:r>
            <w:r w:rsidR="00E9320C">
              <w:rPr>
                <w:sz w:val="20"/>
              </w:rPr>
              <w:t xml:space="preserve">lighting, TV channels, </w:t>
            </w:r>
            <w:r w:rsidR="00043C73">
              <w:rPr>
                <w:sz w:val="20"/>
              </w:rPr>
              <w:t>sound levels, and communicating with security</w:t>
            </w:r>
          </w:p>
          <w:p w14:paraId="252AC7B1" w14:textId="753B8D9D" w:rsidR="0016592A" w:rsidRPr="00EC4878" w:rsidRDefault="00086DE2" w:rsidP="001D0BF1">
            <w:pPr>
              <w:pStyle w:val="Heading2"/>
              <w:contextualSpacing w:val="0"/>
              <w:outlineLvl w:val="1"/>
              <w:rPr>
                <w:sz w:val="24"/>
              </w:rPr>
            </w:pPr>
            <w:r w:rsidRPr="00EC4878">
              <w:rPr>
                <w:sz w:val="24"/>
              </w:rPr>
              <w:t>Medical Bill Analyst</w:t>
            </w:r>
          </w:p>
          <w:p w14:paraId="6B47EF04" w14:textId="08B4C8B5" w:rsidR="001D0BF1" w:rsidRPr="00EC4878" w:rsidRDefault="00086DE2" w:rsidP="001D0BF1">
            <w:pPr>
              <w:pStyle w:val="Heading2"/>
              <w:contextualSpacing w:val="0"/>
              <w:outlineLvl w:val="1"/>
              <w:rPr>
                <w:rStyle w:val="SubtleReference"/>
                <w:sz w:val="24"/>
              </w:rPr>
            </w:pPr>
            <w:r w:rsidRPr="00EC4878">
              <w:rPr>
                <w:rStyle w:val="SubtleReference"/>
                <w:sz w:val="24"/>
              </w:rPr>
              <w:t>American Family Insurance Claims Services</w:t>
            </w:r>
          </w:p>
          <w:p w14:paraId="69444369" w14:textId="089866CC" w:rsidR="0016592A" w:rsidRPr="00EC4878" w:rsidRDefault="0016592A" w:rsidP="0016592A">
            <w:pPr>
              <w:pStyle w:val="Heading3"/>
              <w:contextualSpacing w:val="0"/>
              <w:outlineLvl w:val="2"/>
              <w:rPr>
                <w:sz w:val="20"/>
              </w:rPr>
            </w:pPr>
            <w:r w:rsidRPr="00EC4878">
              <w:rPr>
                <w:sz w:val="20"/>
              </w:rPr>
              <w:t xml:space="preserve">2016 – </w:t>
            </w:r>
            <w:r w:rsidR="00155F82" w:rsidRPr="00EC4878">
              <w:rPr>
                <w:sz w:val="20"/>
              </w:rPr>
              <w:t>2021</w:t>
            </w:r>
          </w:p>
          <w:p w14:paraId="118954C7" w14:textId="77777777" w:rsidR="009E0F58" w:rsidRPr="00EC4878" w:rsidRDefault="009E0F58" w:rsidP="009E0F58">
            <w:pPr>
              <w:pStyle w:val="ListParagraph"/>
              <w:numPr>
                <w:ilvl w:val="0"/>
                <w:numId w:val="14"/>
              </w:numPr>
              <w:rPr>
                <w:sz w:val="20"/>
              </w:rPr>
            </w:pPr>
            <w:r w:rsidRPr="00EC4878">
              <w:rPr>
                <w:sz w:val="20"/>
              </w:rPr>
              <w:t>Provided billing advice and coaching to adjusters by reviewing and analyzing medical billing trends in order to determine the best and most efficient practices</w:t>
            </w:r>
          </w:p>
          <w:p w14:paraId="11F3805D" w14:textId="77777777" w:rsidR="001E3120" w:rsidRPr="00EC4878" w:rsidRDefault="009E0F58" w:rsidP="009E0F58">
            <w:pPr>
              <w:pStyle w:val="ListParagraph"/>
              <w:numPr>
                <w:ilvl w:val="0"/>
                <w:numId w:val="14"/>
              </w:numPr>
              <w:rPr>
                <w:sz w:val="20"/>
              </w:rPr>
            </w:pPr>
            <w:r w:rsidRPr="00EC4878">
              <w:rPr>
                <w:sz w:val="20"/>
              </w:rPr>
              <w:t>Collaborated with fellow medical bill analysts and adjusters by using strong written and verbal communication skills in order to ensure assigned task completion and success</w:t>
            </w:r>
          </w:p>
          <w:p w14:paraId="41A94DDC" w14:textId="64C9FEEB" w:rsidR="00D86ABA" w:rsidRPr="00EC4878" w:rsidRDefault="00D86ABA" w:rsidP="00155F82">
            <w:pPr>
              <w:ind w:left="360"/>
              <w:rPr>
                <w:sz w:val="20"/>
              </w:rPr>
            </w:pPr>
          </w:p>
        </w:tc>
      </w:tr>
    </w:tbl>
    <w:p w14:paraId="0863AD57" w14:textId="5C267E01" w:rsidR="0016592A" w:rsidRPr="00EC4878" w:rsidRDefault="0016592A" w:rsidP="0016592A">
      <w:pPr>
        <w:pStyle w:val="Heading1"/>
        <w:rPr>
          <w:sz w:val="24"/>
        </w:rPr>
      </w:pPr>
      <w:r w:rsidRPr="00EC4878">
        <w:rPr>
          <w:sz w:val="24"/>
        </w:rPr>
        <w:t>Skills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16592A" w:rsidRPr="00EC4878" w14:paraId="4563E282" w14:textId="77777777" w:rsidTr="00EC2C09">
        <w:trPr>
          <w:trHeight w:val="1777"/>
        </w:trPr>
        <w:tc>
          <w:tcPr>
            <w:tcW w:w="4675" w:type="dxa"/>
          </w:tcPr>
          <w:p w14:paraId="72FD89A4" w14:textId="6743A228" w:rsidR="0016592A" w:rsidRPr="00EC4878" w:rsidRDefault="00D86ABA" w:rsidP="00A91E70">
            <w:pPr>
              <w:pStyle w:val="ListBullet"/>
              <w:numPr>
                <w:ilvl w:val="0"/>
                <w:numId w:val="15"/>
              </w:numPr>
              <w:rPr>
                <w:sz w:val="20"/>
              </w:rPr>
            </w:pPr>
            <w:r w:rsidRPr="00EC4878">
              <w:rPr>
                <w:sz w:val="20"/>
              </w:rPr>
              <w:t>Ability to Multi-task</w:t>
            </w:r>
          </w:p>
          <w:p w14:paraId="03964AC6" w14:textId="48266D79" w:rsidR="0016592A" w:rsidRPr="00EC4878" w:rsidRDefault="004127C9" w:rsidP="00A91E70">
            <w:pPr>
              <w:pStyle w:val="ListBullet"/>
              <w:numPr>
                <w:ilvl w:val="0"/>
                <w:numId w:val="15"/>
              </w:numPr>
              <w:rPr>
                <w:sz w:val="20"/>
              </w:rPr>
            </w:pPr>
            <w:r w:rsidRPr="00EC4878">
              <w:rPr>
                <w:sz w:val="20"/>
              </w:rPr>
              <w:t>E</w:t>
            </w:r>
            <w:r w:rsidR="00E06CF2" w:rsidRPr="00EC4878">
              <w:rPr>
                <w:sz w:val="20"/>
              </w:rPr>
              <w:t>xperience m</w:t>
            </w:r>
            <w:r w:rsidRPr="00EC4878">
              <w:rPr>
                <w:sz w:val="20"/>
              </w:rPr>
              <w:t xml:space="preserve">aking </w:t>
            </w:r>
            <w:r w:rsidR="00E06CF2" w:rsidRPr="00EC4878">
              <w:rPr>
                <w:sz w:val="20"/>
              </w:rPr>
              <w:t xml:space="preserve">confident and fun </w:t>
            </w:r>
            <w:r w:rsidRPr="00EC4878">
              <w:rPr>
                <w:sz w:val="20"/>
              </w:rPr>
              <w:t>announcements over microphone</w:t>
            </w:r>
          </w:p>
          <w:p w14:paraId="37BF3A83" w14:textId="279CED29" w:rsidR="0016592A" w:rsidRPr="00EC4878" w:rsidRDefault="00792453" w:rsidP="00A91E70">
            <w:pPr>
              <w:pStyle w:val="ListBullet"/>
              <w:numPr>
                <w:ilvl w:val="0"/>
                <w:numId w:val="15"/>
              </w:numPr>
              <w:rPr>
                <w:sz w:val="20"/>
              </w:rPr>
            </w:pPr>
            <w:r w:rsidRPr="00EC4878">
              <w:rPr>
                <w:sz w:val="20"/>
              </w:rPr>
              <w:t xml:space="preserve">Calm demeanor when faced with </w:t>
            </w:r>
            <w:r w:rsidR="00B73C9A">
              <w:rPr>
                <w:sz w:val="20"/>
              </w:rPr>
              <w:t>difficult situations</w:t>
            </w:r>
          </w:p>
          <w:p w14:paraId="0192A198" w14:textId="661302EC" w:rsidR="00A91E70" w:rsidRPr="00EC4878" w:rsidRDefault="00A91E70" w:rsidP="00EC4878">
            <w:pPr>
              <w:pStyle w:val="ListBullet"/>
              <w:numPr>
                <w:ilvl w:val="0"/>
                <w:numId w:val="0"/>
              </w:numPr>
              <w:ind w:left="360" w:hanging="360"/>
              <w:rPr>
                <w:sz w:val="20"/>
              </w:rPr>
            </w:pPr>
          </w:p>
        </w:tc>
        <w:tc>
          <w:tcPr>
            <w:tcW w:w="4675" w:type="dxa"/>
            <w:tcMar>
              <w:left w:w="360" w:type="dxa"/>
            </w:tcMar>
          </w:tcPr>
          <w:p w14:paraId="026407C2" w14:textId="77777777" w:rsidR="00EC4878" w:rsidRPr="00EC4878" w:rsidRDefault="00EC4878" w:rsidP="00EC4878">
            <w:pPr>
              <w:pStyle w:val="ListBullet"/>
              <w:numPr>
                <w:ilvl w:val="0"/>
                <w:numId w:val="15"/>
              </w:numPr>
              <w:rPr>
                <w:sz w:val="20"/>
              </w:rPr>
            </w:pPr>
            <w:r w:rsidRPr="00EC4878">
              <w:rPr>
                <w:sz w:val="20"/>
              </w:rPr>
              <w:t>Experience with Adobe Products</w:t>
            </w:r>
          </w:p>
          <w:p w14:paraId="528A3FCB" w14:textId="77777777" w:rsidR="00EC4878" w:rsidRPr="00EC4878" w:rsidRDefault="00EC4878" w:rsidP="00EC4878">
            <w:pPr>
              <w:pStyle w:val="ListBullet"/>
              <w:numPr>
                <w:ilvl w:val="1"/>
                <w:numId w:val="15"/>
              </w:numPr>
              <w:rPr>
                <w:sz w:val="20"/>
              </w:rPr>
            </w:pPr>
            <w:r w:rsidRPr="00EC4878">
              <w:rPr>
                <w:sz w:val="20"/>
              </w:rPr>
              <w:t>Illustrator</w:t>
            </w:r>
          </w:p>
          <w:p w14:paraId="1CBE2FEF" w14:textId="77777777" w:rsidR="00EC4878" w:rsidRPr="00EC4878" w:rsidRDefault="00EC4878" w:rsidP="00EC4878">
            <w:pPr>
              <w:pStyle w:val="ListBullet"/>
              <w:numPr>
                <w:ilvl w:val="1"/>
                <w:numId w:val="15"/>
              </w:numPr>
              <w:rPr>
                <w:sz w:val="20"/>
              </w:rPr>
            </w:pPr>
            <w:r w:rsidRPr="00EC4878">
              <w:rPr>
                <w:sz w:val="20"/>
              </w:rPr>
              <w:t>Photoshop</w:t>
            </w:r>
          </w:p>
          <w:p w14:paraId="55FC26A8" w14:textId="47419E7E" w:rsidR="0016592A" w:rsidRPr="00EC4878" w:rsidRDefault="00EC4878" w:rsidP="00EC4878">
            <w:pPr>
              <w:pStyle w:val="ListBullet"/>
              <w:numPr>
                <w:ilvl w:val="1"/>
                <w:numId w:val="15"/>
              </w:numPr>
              <w:rPr>
                <w:sz w:val="20"/>
              </w:rPr>
            </w:pPr>
            <w:r w:rsidRPr="00EC4878">
              <w:rPr>
                <w:sz w:val="20"/>
              </w:rPr>
              <w:t>Premier pro</w:t>
            </w:r>
          </w:p>
        </w:tc>
      </w:tr>
    </w:tbl>
    <w:p w14:paraId="769EA53E" w14:textId="7ED0A8A2" w:rsidR="00DA59AA" w:rsidRPr="00EC4878" w:rsidRDefault="0016592A" w:rsidP="0097790C">
      <w:pPr>
        <w:pStyle w:val="Heading1"/>
        <w:rPr>
          <w:sz w:val="24"/>
        </w:rPr>
      </w:pPr>
      <w:r w:rsidRPr="00EC4878">
        <w:rPr>
          <w:sz w:val="24"/>
        </w:rPr>
        <w:t>Education</w:t>
      </w:r>
    </w:p>
    <w:tbl>
      <w:tblPr>
        <w:tblStyle w:val="TableGrid"/>
        <w:tblW w:w="4784"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507"/>
      </w:tblGrid>
      <w:tr w:rsidR="001D0BF1" w:rsidRPr="00EC4878" w14:paraId="2CC2195F" w14:textId="77777777" w:rsidTr="0016592A">
        <w:trPr>
          <w:trHeight w:val="769"/>
        </w:trPr>
        <w:tc>
          <w:tcPr>
            <w:tcW w:w="8934" w:type="dxa"/>
          </w:tcPr>
          <w:p w14:paraId="2881808C" w14:textId="77777777" w:rsidR="009E0F58" w:rsidRPr="00EC4878" w:rsidRDefault="00086DE2" w:rsidP="001D0BF1">
            <w:pPr>
              <w:pStyle w:val="Heading2"/>
              <w:contextualSpacing w:val="0"/>
              <w:outlineLvl w:val="1"/>
              <w:rPr>
                <w:sz w:val="24"/>
              </w:rPr>
            </w:pPr>
            <w:r w:rsidRPr="00EC4878">
              <w:rPr>
                <w:sz w:val="24"/>
              </w:rPr>
              <w:t>Software Development</w:t>
            </w:r>
            <w:r w:rsidR="009E0F58" w:rsidRPr="00EC4878">
              <w:rPr>
                <w:sz w:val="24"/>
              </w:rPr>
              <w:t xml:space="preserve"> Associates Degree</w:t>
            </w:r>
          </w:p>
          <w:p w14:paraId="1CCF5537" w14:textId="37086111" w:rsidR="001D0BF1" w:rsidRPr="00EC4878" w:rsidRDefault="00086DE2" w:rsidP="001D0BF1">
            <w:pPr>
              <w:pStyle w:val="Heading2"/>
              <w:contextualSpacing w:val="0"/>
              <w:outlineLvl w:val="1"/>
              <w:rPr>
                <w:rStyle w:val="SubtleReference"/>
                <w:sz w:val="24"/>
              </w:rPr>
            </w:pPr>
            <w:r w:rsidRPr="00EC4878">
              <w:rPr>
                <w:rStyle w:val="SubtleReference"/>
                <w:sz w:val="24"/>
              </w:rPr>
              <w:t>N</w:t>
            </w:r>
            <w:r w:rsidR="009E0F58" w:rsidRPr="00EC4878">
              <w:rPr>
                <w:rStyle w:val="SubtleReference"/>
                <w:sz w:val="24"/>
              </w:rPr>
              <w:t xml:space="preserve">ortheast </w:t>
            </w:r>
            <w:r w:rsidRPr="00EC4878">
              <w:rPr>
                <w:rStyle w:val="SubtleReference"/>
                <w:sz w:val="24"/>
              </w:rPr>
              <w:t>W</w:t>
            </w:r>
            <w:r w:rsidR="009E0F58" w:rsidRPr="00EC4878">
              <w:rPr>
                <w:rStyle w:val="SubtleReference"/>
                <w:sz w:val="24"/>
              </w:rPr>
              <w:t xml:space="preserve">isconsin </w:t>
            </w:r>
            <w:r w:rsidRPr="00EC4878">
              <w:rPr>
                <w:rStyle w:val="SubtleReference"/>
                <w:sz w:val="24"/>
              </w:rPr>
              <w:t>T</w:t>
            </w:r>
            <w:r w:rsidR="009E0F58" w:rsidRPr="00EC4878">
              <w:rPr>
                <w:rStyle w:val="SubtleReference"/>
                <w:sz w:val="24"/>
              </w:rPr>
              <w:t xml:space="preserve">echnical </w:t>
            </w:r>
            <w:r w:rsidRPr="00EC4878">
              <w:rPr>
                <w:rStyle w:val="SubtleReference"/>
                <w:sz w:val="24"/>
              </w:rPr>
              <w:t>C</w:t>
            </w:r>
            <w:r w:rsidR="009E0F58" w:rsidRPr="00EC4878">
              <w:rPr>
                <w:rStyle w:val="SubtleReference"/>
                <w:sz w:val="24"/>
              </w:rPr>
              <w:t>ollege</w:t>
            </w:r>
          </w:p>
          <w:p w14:paraId="5780A75C" w14:textId="769463D9" w:rsidR="009E0F58" w:rsidRPr="00EC4878" w:rsidRDefault="009E0F58" w:rsidP="009E0F58">
            <w:pPr>
              <w:pStyle w:val="Heading3"/>
              <w:contextualSpacing w:val="0"/>
              <w:outlineLvl w:val="2"/>
              <w:rPr>
                <w:sz w:val="20"/>
              </w:rPr>
            </w:pPr>
            <w:r w:rsidRPr="00EC4878">
              <w:rPr>
                <w:sz w:val="20"/>
              </w:rPr>
              <w:t xml:space="preserve">September 2019 </w:t>
            </w:r>
            <w:r w:rsidR="0016592A" w:rsidRPr="00EC4878">
              <w:rPr>
                <w:sz w:val="20"/>
              </w:rPr>
              <w:t>–</w:t>
            </w:r>
            <w:r w:rsidRPr="00EC4878">
              <w:rPr>
                <w:sz w:val="20"/>
              </w:rPr>
              <w:t xml:space="preserve"> </w:t>
            </w:r>
            <w:r w:rsidR="0016592A" w:rsidRPr="00EC4878">
              <w:rPr>
                <w:sz w:val="20"/>
              </w:rPr>
              <w:t>May 2024</w:t>
            </w:r>
          </w:p>
          <w:p w14:paraId="5904EB42" w14:textId="35C76867" w:rsidR="007538DC" w:rsidRPr="00EC4878" w:rsidRDefault="007538DC" w:rsidP="007538DC">
            <w:pPr>
              <w:contextualSpacing w:val="0"/>
              <w:rPr>
                <w:sz w:val="20"/>
              </w:rPr>
            </w:pPr>
          </w:p>
        </w:tc>
      </w:tr>
    </w:tbl>
    <w:p w14:paraId="74A91FD3" w14:textId="332F6CCB" w:rsidR="00B51D1B" w:rsidRPr="00EC4878" w:rsidRDefault="00B51D1B" w:rsidP="006E1507">
      <w:pPr>
        <w:rPr>
          <w:sz w:val="20"/>
        </w:rPr>
      </w:pPr>
    </w:p>
    <w:p w14:paraId="3D6D6A6F" w14:textId="721324DF" w:rsidR="0016592A" w:rsidRPr="00EC4878" w:rsidRDefault="0016592A" w:rsidP="0016592A">
      <w:pPr>
        <w:rPr>
          <w:sz w:val="20"/>
        </w:rPr>
      </w:pPr>
    </w:p>
    <w:p w14:paraId="637A7F36" w14:textId="6D6F32BA" w:rsidR="0016592A" w:rsidRPr="00EC4878" w:rsidRDefault="0016592A" w:rsidP="0016592A">
      <w:pPr>
        <w:rPr>
          <w:sz w:val="20"/>
        </w:rPr>
      </w:pPr>
    </w:p>
    <w:p w14:paraId="5DF9E9ED" w14:textId="579019B7" w:rsidR="0016592A" w:rsidRPr="00EC4878" w:rsidRDefault="0016592A" w:rsidP="0016592A">
      <w:pPr>
        <w:rPr>
          <w:sz w:val="20"/>
        </w:rPr>
      </w:pPr>
    </w:p>
    <w:p w14:paraId="24B807EE" w14:textId="13871AE6" w:rsidR="0016592A" w:rsidRPr="00EC4878" w:rsidRDefault="0016592A" w:rsidP="00A90ED7">
      <w:pPr>
        <w:pStyle w:val="ContactInfo"/>
        <w:rPr>
          <w:sz w:val="20"/>
        </w:rPr>
      </w:pPr>
      <w:r w:rsidRPr="00EC4878">
        <w:rPr>
          <w:sz w:val="24"/>
          <w:szCs w:val="28"/>
        </w:rPr>
        <w:t xml:space="preserve">Not sure, yet? Come </w:t>
      </w:r>
      <w:r w:rsidRPr="00EC4878">
        <w:rPr>
          <w:rStyle w:val="Heading2Char"/>
          <w:sz w:val="24"/>
        </w:rPr>
        <w:t>MEET</w:t>
      </w:r>
      <w:r w:rsidRPr="00EC4878">
        <w:rPr>
          <w:sz w:val="20"/>
        </w:rPr>
        <w:t xml:space="preserve"> </w:t>
      </w:r>
      <w:r w:rsidRPr="00EC4878">
        <w:rPr>
          <w:sz w:val="24"/>
          <w:szCs w:val="28"/>
        </w:rPr>
        <w:t xml:space="preserve">me at </w:t>
      </w:r>
      <w:hyperlink r:id="rId7" w:history="1">
        <w:r w:rsidR="002A4AC9" w:rsidRPr="002A4AC9">
          <w:rPr>
            <w:rStyle w:val="Hyperlink"/>
            <w:rFonts w:eastAsiaTheme="majorEastAsia" w:cstheme="majorBidi"/>
            <w:sz w:val="24"/>
            <w:szCs w:val="26"/>
          </w:rPr>
          <w:t>bestfriendblake.com</w:t>
        </w:r>
      </w:hyperlink>
      <w:r w:rsidRPr="00EC4878">
        <w:rPr>
          <w:sz w:val="20"/>
        </w:rPr>
        <w:t>!</w:t>
      </w:r>
      <w:r w:rsidR="00A90ED7" w:rsidRPr="00EC4878">
        <w:rPr>
          <w:sz w:val="20"/>
        </w:rPr>
        <w:t xml:space="preserve"> </w:t>
      </w:r>
    </w:p>
    <w:sectPr w:rsidR="0016592A" w:rsidRPr="00EC4878" w:rsidSect="005A1B10">
      <w:footerReference w:type="default" r:id="rId8"/>
      <w:headerReference w:type="first" r:id="rId9"/>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5533" w14:textId="77777777" w:rsidR="00F76E00" w:rsidRDefault="00F76E00" w:rsidP="0068194B">
      <w:r>
        <w:separator/>
      </w:r>
    </w:p>
    <w:p w14:paraId="2E0D59E6" w14:textId="77777777" w:rsidR="00F76E00" w:rsidRDefault="00F76E00"/>
    <w:p w14:paraId="513E9443" w14:textId="77777777" w:rsidR="00F76E00" w:rsidRDefault="00F76E00"/>
  </w:endnote>
  <w:endnote w:type="continuationSeparator" w:id="0">
    <w:p w14:paraId="40A8A9A2" w14:textId="77777777" w:rsidR="00F76E00" w:rsidRDefault="00F76E00" w:rsidP="0068194B">
      <w:r>
        <w:continuationSeparator/>
      </w:r>
    </w:p>
    <w:p w14:paraId="21809281" w14:textId="77777777" w:rsidR="00F76E00" w:rsidRDefault="00F76E00"/>
    <w:p w14:paraId="5C8132DB" w14:textId="77777777" w:rsidR="00F76E00" w:rsidRDefault="00F76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083DFF36" w14:textId="77777777" w:rsidR="002B2958" w:rsidRDefault="002B2958">
        <w:pPr>
          <w:pStyle w:val="Footer"/>
        </w:pPr>
        <w:r>
          <w:fldChar w:fldCharType="begin"/>
        </w:r>
        <w:r>
          <w:instrText xml:space="preserve"> PAGE   \* MERGEFORMAT </w:instrText>
        </w:r>
        <w:r>
          <w:fldChar w:fldCharType="separate"/>
        </w:r>
        <w:r w:rsidR="00EC487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9F2E5" w14:textId="77777777" w:rsidR="00F76E00" w:rsidRDefault="00F76E00" w:rsidP="0068194B">
      <w:r>
        <w:separator/>
      </w:r>
    </w:p>
    <w:p w14:paraId="0F881063" w14:textId="77777777" w:rsidR="00F76E00" w:rsidRDefault="00F76E00"/>
    <w:p w14:paraId="71E96D98" w14:textId="77777777" w:rsidR="00F76E00" w:rsidRDefault="00F76E00"/>
  </w:footnote>
  <w:footnote w:type="continuationSeparator" w:id="0">
    <w:p w14:paraId="5D607842" w14:textId="77777777" w:rsidR="00F76E00" w:rsidRDefault="00F76E00" w:rsidP="0068194B">
      <w:r>
        <w:continuationSeparator/>
      </w:r>
    </w:p>
    <w:p w14:paraId="58F26939" w14:textId="77777777" w:rsidR="00F76E00" w:rsidRDefault="00F76E00"/>
    <w:p w14:paraId="66BB831A" w14:textId="77777777" w:rsidR="00F76E00" w:rsidRDefault="00F76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6DD8" w14:textId="77777777" w:rsidR="00236D54" w:rsidRPr="00EC4878" w:rsidRDefault="00F476C4" w:rsidP="005A1B10">
    <w:pPr>
      <w:pStyle w:val="Header"/>
    </w:pPr>
    <w:r w:rsidRPr="00EC4878">
      <w:rPr>
        <w:noProof/>
      </w:rPr>
      <mc:AlternateContent>
        <mc:Choice Requires="wps">
          <w:drawing>
            <wp:anchor distT="0" distB="0" distL="114300" distR="114300" simplePos="0" relativeHeight="251659264" behindDoc="1" locked="0" layoutInCell="1" allowOverlap="1" wp14:anchorId="125659EB" wp14:editId="23CBFC92">
              <wp:simplePos x="0" y="0"/>
              <wp:positionH relativeFrom="page">
                <wp:posOffset>-28575</wp:posOffset>
              </wp:positionH>
              <wp:positionV relativeFrom="page">
                <wp:posOffset>1295400</wp:posOffset>
              </wp:positionV>
              <wp:extent cx="7800975" cy="0"/>
              <wp:effectExtent l="0" t="0" r="9525"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80097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696551C" id="Straight Connector 5" o:spid="_x0000_s1026" alt="Header dividing line"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 from="-2.25pt,102pt" to="6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6C6A8E10"/>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23E2C57"/>
    <w:multiLevelType w:val="hybridMultilevel"/>
    <w:tmpl w:val="94D0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0D26B768"/>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7030E3"/>
    <w:multiLevelType w:val="multilevel"/>
    <w:tmpl w:val="F628E128"/>
    <w:lvl w:ilvl="0">
      <w:start w:val="1"/>
      <w:numFmt w:val="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cs="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4"/>
  </w:num>
  <w:num w:numId="10">
    <w:abstractNumId w:val="5"/>
  </w:num>
  <w:num w:numId="11">
    <w:abstractNumId w:val="4"/>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DE2"/>
    <w:rsid w:val="000001EF"/>
    <w:rsid w:val="00007322"/>
    <w:rsid w:val="00007728"/>
    <w:rsid w:val="00024584"/>
    <w:rsid w:val="00024730"/>
    <w:rsid w:val="00043C73"/>
    <w:rsid w:val="00055E95"/>
    <w:rsid w:val="0007021F"/>
    <w:rsid w:val="00086DE2"/>
    <w:rsid w:val="00093B7C"/>
    <w:rsid w:val="000B2BA5"/>
    <w:rsid w:val="000F2F8C"/>
    <w:rsid w:val="0010006E"/>
    <w:rsid w:val="001045A8"/>
    <w:rsid w:val="00114A91"/>
    <w:rsid w:val="001427E1"/>
    <w:rsid w:val="00155F82"/>
    <w:rsid w:val="00163668"/>
    <w:rsid w:val="0016592A"/>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A4AC9"/>
    <w:rsid w:val="002B2958"/>
    <w:rsid w:val="002B3FC8"/>
    <w:rsid w:val="002B403E"/>
    <w:rsid w:val="002D23C5"/>
    <w:rsid w:val="002D6137"/>
    <w:rsid w:val="002E7E61"/>
    <w:rsid w:val="002F05E5"/>
    <w:rsid w:val="002F254D"/>
    <w:rsid w:val="002F30E4"/>
    <w:rsid w:val="00307140"/>
    <w:rsid w:val="00316DFF"/>
    <w:rsid w:val="00325B57"/>
    <w:rsid w:val="00336056"/>
    <w:rsid w:val="003544E1"/>
    <w:rsid w:val="00366398"/>
    <w:rsid w:val="003A0632"/>
    <w:rsid w:val="003A0FE3"/>
    <w:rsid w:val="003A30E5"/>
    <w:rsid w:val="003A6ADF"/>
    <w:rsid w:val="003B5928"/>
    <w:rsid w:val="003D380F"/>
    <w:rsid w:val="003E160D"/>
    <w:rsid w:val="003F1D5F"/>
    <w:rsid w:val="00405128"/>
    <w:rsid w:val="00406CFF"/>
    <w:rsid w:val="004127C9"/>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2823"/>
    <w:rsid w:val="00510392"/>
    <w:rsid w:val="00513E2A"/>
    <w:rsid w:val="00551C9D"/>
    <w:rsid w:val="00566A35"/>
    <w:rsid w:val="0056701E"/>
    <w:rsid w:val="005740D7"/>
    <w:rsid w:val="005A0F26"/>
    <w:rsid w:val="005A1B10"/>
    <w:rsid w:val="005A6850"/>
    <w:rsid w:val="005B1B1B"/>
    <w:rsid w:val="005C5932"/>
    <w:rsid w:val="005D3CA7"/>
    <w:rsid w:val="005D4CC1"/>
    <w:rsid w:val="005F4B91"/>
    <w:rsid w:val="005F55D2"/>
    <w:rsid w:val="00604773"/>
    <w:rsid w:val="00614E1F"/>
    <w:rsid w:val="0062312F"/>
    <w:rsid w:val="00625F2C"/>
    <w:rsid w:val="006618E9"/>
    <w:rsid w:val="00676BBE"/>
    <w:rsid w:val="0068194B"/>
    <w:rsid w:val="00692703"/>
    <w:rsid w:val="006936F4"/>
    <w:rsid w:val="006A1962"/>
    <w:rsid w:val="006B5D48"/>
    <w:rsid w:val="006B7D7B"/>
    <w:rsid w:val="006C1A5E"/>
    <w:rsid w:val="006C3A01"/>
    <w:rsid w:val="006E1507"/>
    <w:rsid w:val="00712D8B"/>
    <w:rsid w:val="007273B7"/>
    <w:rsid w:val="00733E0A"/>
    <w:rsid w:val="0074403D"/>
    <w:rsid w:val="00746D44"/>
    <w:rsid w:val="007538DC"/>
    <w:rsid w:val="00757803"/>
    <w:rsid w:val="0079206B"/>
    <w:rsid w:val="00792453"/>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C7337"/>
    <w:rsid w:val="008F3B14"/>
    <w:rsid w:val="00901899"/>
    <w:rsid w:val="0090344B"/>
    <w:rsid w:val="00905715"/>
    <w:rsid w:val="0091321E"/>
    <w:rsid w:val="00913946"/>
    <w:rsid w:val="0092726B"/>
    <w:rsid w:val="00931F20"/>
    <w:rsid w:val="009361BA"/>
    <w:rsid w:val="00944F78"/>
    <w:rsid w:val="009468D2"/>
    <w:rsid w:val="009510E7"/>
    <w:rsid w:val="00952C89"/>
    <w:rsid w:val="009571D8"/>
    <w:rsid w:val="009650EA"/>
    <w:rsid w:val="0097790C"/>
    <w:rsid w:val="0098506E"/>
    <w:rsid w:val="009A44CE"/>
    <w:rsid w:val="009C1F65"/>
    <w:rsid w:val="009C4DFC"/>
    <w:rsid w:val="009D44F8"/>
    <w:rsid w:val="009E0F58"/>
    <w:rsid w:val="009E3160"/>
    <w:rsid w:val="009F220C"/>
    <w:rsid w:val="009F322F"/>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0ED7"/>
    <w:rsid w:val="00A91E70"/>
    <w:rsid w:val="00A93A5D"/>
    <w:rsid w:val="00AB32F8"/>
    <w:rsid w:val="00AB610B"/>
    <w:rsid w:val="00AD360E"/>
    <w:rsid w:val="00AD40FB"/>
    <w:rsid w:val="00AD782D"/>
    <w:rsid w:val="00AE46A6"/>
    <w:rsid w:val="00AE7650"/>
    <w:rsid w:val="00B10EBE"/>
    <w:rsid w:val="00B236F1"/>
    <w:rsid w:val="00B50F99"/>
    <w:rsid w:val="00B51D1B"/>
    <w:rsid w:val="00B540F4"/>
    <w:rsid w:val="00B60FD0"/>
    <w:rsid w:val="00B622DF"/>
    <w:rsid w:val="00B6332A"/>
    <w:rsid w:val="00B73C9A"/>
    <w:rsid w:val="00B81760"/>
    <w:rsid w:val="00B8494C"/>
    <w:rsid w:val="00BA1546"/>
    <w:rsid w:val="00BB4E51"/>
    <w:rsid w:val="00BD431F"/>
    <w:rsid w:val="00BE423E"/>
    <w:rsid w:val="00BF61AC"/>
    <w:rsid w:val="00C30C33"/>
    <w:rsid w:val="00C33BB0"/>
    <w:rsid w:val="00C44D14"/>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2B3B"/>
    <w:rsid w:val="00D66A52"/>
    <w:rsid w:val="00D66EFA"/>
    <w:rsid w:val="00D72A2D"/>
    <w:rsid w:val="00D86ABA"/>
    <w:rsid w:val="00D9521A"/>
    <w:rsid w:val="00DA3914"/>
    <w:rsid w:val="00DA59AA"/>
    <w:rsid w:val="00DB6915"/>
    <w:rsid w:val="00DB7E1E"/>
    <w:rsid w:val="00DC1B78"/>
    <w:rsid w:val="00DC2A2F"/>
    <w:rsid w:val="00DC4AC8"/>
    <w:rsid w:val="00DC600B"/>
    <w:rsid w:val="00DE0FAA"/>
    <w:rsid w:val="00DE136D"/>
    <w:rsid w:val="00DE6534"/>
    <w:rsid w:val="00DF4D6C"/>
    <w:rsid w:val="00E01923"/>
    <w:rsid w:val="00E06CF2"/>
    <w:rsid w:val="00E14498"/>
    <w:rsid w:val="00E2397A"/>
    <w:rsid w:val="00E254DB"/>
    <w:rsid w:val="00E300FC"/>
    <w:rsid w:val="00E362DB"/>
    <w:rsid w:val="00E5632B"/>
    <w:rsid w:val="00E57E5D"/>
    <w:rsid w:val="00E70240"/>
    <w:rsid w:val="00E71E6B"/>
    <w:rsid w:val="00E81CC5"/>
    <w:rsid w:val="00E85A87"/>
    <w:rsid w:val="00E85B4A"/>
    <w:rsid w:val="00E9320C"/>
    <w:rsid w:val="00E9528E"/>
    <w:rsid w:val="00E97CEA"/>
    <w:rsid w:val="00EA5099"/>
    <w:rsid w:val="00EC1351"/>
    <w:rsid w:val="00EC4878"/>
    <w:rsid w:val="00EC4CBF"/>
    <w:rsid w:val="00EE2CA8"/>
    <w:rsid w:val="00EF17E8"/>
    <w:rsid w:val="00EF51D9"/>
    <w:rsid w:val="00F130DD"/>
    <w:rsid w:val="00F24884"/>
    <w:rsid w:val="00F476C4"/>
    <w:rsid w:val="00F61DF9"/>
    <w:rsid w:val="00F72AD6"/>
    <w:rsid w:val="00F76E00"/>
    <w:rsid w:val="00F81960"/>
    <w:rsid w:val="00F8769D"/>
    <w:rsid w:val="00F92BDE"/>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85D60"/>
  <w15:docId w15:val="{8460C5B7-2055-4B8E-9EB7-048CD1FA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UnresolvedMention1">
    <w:name w:val="Unresolved Mention1"/>
    <w:basedOn w:val="DefaultParagraphFont"/>
    <w:uiPriority w:val="99"/>
    <w:semiHidden/>
    <w:unhideWhenUsed/>
    <w:rsid w:val="00165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bestfriendblak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A813EA4CF64FD68AD507472F23488E"/>
        <w:category>
          <w:name w:val="General"/>
          <w:gallery w:val="placeholder"/>
        </w:category>
        <w:types>
          <w:type w:val="bbPlcHdr"/>
        </w:types>
        <w:behaviors>
          <w:behavior w:val="content"/>
        </w:behaviors>
        <w:guid w:val="{9E942CCE-5272-4955-B2E1-F25AF935D402}"/>
      </w:docPartPr>
      <w:docPartBody>
        <w:p w:rsidR="00F65E85" w:rsidRDefault="00EE5CEB">
          <w:pPr>
            <w:pStyle w:val="5AA813EA4CF64FD68AD507472F23488E"/>
          </w:pPr>
          <w:r w:rsidRPr="00CF1A49">
            <w:t>·</w:t>
          </w:r>
        </w:p>
      </w:docPartBody>
    </w:docPart>
    <w:docPart>
      <w:docPartPr>
        <w:name w:val="5F6F6FECE50240FF938074FA09C26B31"/>
        <w:category>
          <w:name w:val="General"/>
          <w:gallery w:val="placeholder"/>
        </w:category>
        <w:types>
          <w:type w:val="bbPlcHdr"/>
        </w:types>
        <w:behaviors>
          <w:behavior w:val="content"/>
        </w:behaviors>
        <w:guid w:val="{558DAF4B-D083-4395-A539-3E80430692FC}"/>
      </w:docPartPr>
      <w:docPartBody>
        <w:p w:rsidR="00F65E85" w:rsidRDefault="00EE5CEB">
          <w:pPr>
            <w:pStyle w:val="5F6F6FECE50240FF938074FA09C26B31"/>
          </w:pPr>
          <w:r w:rsidRPr="00CF1A49">
            <w:t>Experience</w:t>
          </w:r>
        </w:p>
      </w:docPartBody>
    </w:docPart>
    <w:docPart>
      <w:docPartPr>
        <w:name w:val="576D7C27017942038BEE8A7B6438AAC2"/>
        <w:category>
          <w:name w:val="General"/>
          <w:gallery w:val="placeholder"/>
        </w:category>
        <w:types>
          <w:type w:val="bbPlcHdr"/>
        </w:types>
        <w:behaviors>
          <w:behavior w:val="content"/>
        </w:behaviors>
        <w:guid w:val="{8CD8EC97-9D6A-4CDF-9BBD-76A2857E1C01}"/>
      </w:docPartPr>
      <w:docPartBody>
        <w:p w:rsidR="00CE778D" w:rsidRDefault="00F65E85" w:rsidP="00F65E85">
          <w:pPr>
            <w:pStyle w:val="576D7C27017942038BEE8A7B6438AAC2"/>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985"/>
    <w:rsid w:val="00591BA6"/>
    <w:rsid w:val="008816FE"/>
    <w:rsid w:val="00AF2985"/>
    <w:rsid w:val="00AF4A9E"/>
    <w:rsid w:val="00C33D02"/>
    <w:rsid w:val="00CE778D"/>
    <w:rsid w:val="00EE5CEB"/>
    <w:rsid w:val="00F6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5AA813EA4CF64FD68AD507472F23488E">
    <w:name w:val="5AA813EA4CF64FD68AD507472F23488E"/>
  </w:style>
  <w:style w:type="paragraph" w:customStyle="1" w:styleId="576D7C27017942038BEE8A7B6438AAC2">
    <w:name w:val="576D7C27017942038BEE8A7B6438AAC2"/>
    <w:rsid w:val="00F65E85"/>
  </w:style>
  <w:style w:type="paragraph" w:customStyle="1" w:styleId="5F6F6FECE50240FF938074FA09C26B31">
    <w:name w:val="5F6F6FECE50240FF938074FA09C26B31"/>
  </w:style>
  <w:style w:type="character" w:styleId="SubtleReference">
    <w:name w:val="Subtle Reference"/>
    <w:basedOn w:val="DefaultParagraphFont"/>
    <w:uiPriority w:val="10"/>
    <w:qFormat/>
    <w:rPr>
      <w:b/>
      <w:caps w:val="0"/>
      <w:smallCap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2712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Bestfriendblake Hall</dc:creator>
  <cp:lastModifiedBy>Hall, Blake R.</cp:lastModifiedBy>
  <cp:revision>6</cp:revision>
  <cp:lastPrinted>2021-10-29T14:05:00Z</cp:lastPrinted>
  <dcterms:created xsi:type="dcterms:W3CDTF">2021-10-27T16:41:00Z</dcterms:created>
  <dcterms:modified xsi:type="dcterms:W3CDTF">2021-10-29T15:34:00Z</dcterms:modified>
</cp:coreProperties>
</file>